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D" w:rsidRDefault="0033059D" w:rsidP="00330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EDITAL Nº. </w:t>
      </w:r>
      <w:r>
        <w:rPr>
          <w:rFonts w:ascii="Arial" w:hAnsi="Arial" w:cs="Arial"/>
          <w:b/>
          <w:sz w:val="24"/>
          <w:szCs w:val="24"/>
        </w:rPr>
        <w:t>001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33059D" w:rsidRPr="001D4BE7" w:rsidRDefault="0033059D" w:rsidP="00330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EXTENSÃO UNIVERSITÁRIA</w:t>
      </w:r>
    </w:p>
    <w:p w:rsidR="0033059D" w:rsidRPr="001D4BE7" w:rsidRDefault="0033059D" w:rsidP="0033059D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V</w:t>
      </w:r>
      <w:r w:rsidRPr="001D4BE7">
        <w:rPr>
          <w:rFonts w:ascii="Arial" w:hAnsi="Arial" w:cs="Arial"/>
          <w:b/>
          <w:sz w:val="24"/>
          <w:szCs w:val="24"/>
        </w:rPr>
        <w:t xml:space="preserve"> - ATA DE SELEÇÃO</w:t>
      </w:r>
    </w:p>
    <w:p w:rsidR="0033059D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 – Identificação: 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Nome do Projeto: </w:t>
      </w:r>
      <w:r>
        <w:rPr>
          <w:rFonts w:ascii="Arial" w:hAnsi="Arial" w:cs="Arial"/>
          <w:sz w:val="24"/>
          <w:szCs w:val="24"/>
        </w:rPr>
        <w:t>3º Congresso Universitário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Nome do Coordenador: </w:t>
      </w:r>
      <w:proofErr w:type="spellStart"/>
      <w:r>
        <w:rPr>
          <w:rFonts w:ascii="Arial" w:hAnsi="Arial" w:cs="Arial"/>
          <w:sz w:val="24"/>
          <w:szCs w:val="24"/>
        </w:rPr>
        <w:t>Valci</w:t>
      </w:r>
      <w:proofErr w:type="spellEnd"/>
      <w:r>
        <w:rPr>
          <w:rFonts w:ascii="Arial" w:hAnsi="Arial" w:cs="Arial"/>
          <w:sz w:val="24"/>
          <w:szCs w:val="24"/>
        </w:rPr>
        <w:t xml:space="preserve"> Aparecida Barbosa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Unidade de Vinculação: </w:t>
      </w:r>
      <w:r>
        <w:rPr>
          <w:rFonts w:ascii="Arial" w:hAnsi="Arial" w:cs="Arial"/>
          <w:sz w:val="24"/>
          <w:szCs w:val="24"/>
        </w:rPr>
        <w:t>Reitoria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II – Modalidade da Bolsa: </w:t>
      </w:r>
      <w:r>
        <w:rPr>
          <w:rFonts w:ascii="Arial" w:hAnsi="Arial" w:cs="Arial"/>
          <w:sz w:val="24"/>
          <w:szCs w:val="24"/>
        </w:rPr>
        <w:t>Extensão Universitária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III – Ata de abertura: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Aos _______________ (__________________________________) dias do mês de____________________ do ano de ________, às _______ horas, na sala do curso de _____________________________________ reuniu-se a Banca Avaliadora para avaliação dos candidatos </w:t>
      </w:r>
      <w:r>
        <w:rPr>
          <w:rFonts w:ascii="Arial" w:hAnsi="Arial" w:cs="Arial"/>
          <w:sz w:val="24"/>
          <w:szCs w:val="24"/>
        </w:rPr>
        <w:t>a</w:t>
      </w:r>
      <w:r w:rsidRPr="001D4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Bolsa Extensão</w:t>
      </w:r>
      <w:r w:rsidRPr="001D4BE7">
        <w:rPr>
          <w:rFonts w:ascii="Arial" w:hAnsi="Arial" w:cs="Arial"/>
          <w:sz w:val="24"/>
          <w:szCs w:val="24"/>
        </w:rPr>
        <w:t>, composta por ___________________________________________________ (Presidente da Banca) ___________________________________________________ (membro da Banca) e ___________________________________________________ (membro da Banca). Participaram do processo seletivo todos os (as) candidatos (as) que constam da lista a seguir, sendo que o resultado final, em ordem de classificação, configurou-se da seguinte forma: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4192"/>
        <w:gridCol w:w="889"/>
        <w:gridCol w:w="889"/>
        <w:gridCol w:w="744"/>
        <w:gridCol w:w="1820"/>
      </w:tblGrid>
      <w:tr w:rsidR="0033059D" w:rsidRPr="00A92A6C" w:rsidTr="0033059D"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92A6C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PF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33059D" w:rsidRPr="00A92A6C" w:rsidRDefault="0033059D" w:rsidP="0033059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Situação Final</w:t>
            </w: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01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02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03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04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05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06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059D" w:rsidRPr="001D4BE7" w:rsidTr="0033059D">
        <w:tc>
          <w:tcPr>
            <w:tcW w:w="35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07</w:t>
            </w:r>
          </w:p>
        </w:tc>
        <w:tc>
          <w:tcPr>
            <w:tcW w:w="2283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59D" w:rsidRPr="001D4BE7" w:rsidRDefault="0033059D" w:rsidP="0033059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OBS: Aumentar ou diminuir as linhas, caso seja necessário.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 – Observações: (preencher este campo somente se necessário):</w:t>
      </w:r>
    </w:p>
    <w:p w:rsidR="0033059D" w:rsidRPr="001D4BE7" w:rsidRDefault="0033059D" w:rsidP="0033059D">
      <w:pPr>
        <w:pBdr>
          <w:bottom w:val="single" w:sz="8" w:space="1" w:color="00000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59D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59D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VII – Fechamento: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Nada mais havendo a relatar, deu-se por encerrado os trabalhos e eu, ___________________________________________________________________</w:t>
      </w:r>
      <w:r w:rsidRPr="001D4BE7">
        <w:rPr>
          <w:rFonts w:ascii="Arial" w:hAnsi="Arial" w:cs="Arial"/>
          <w:sz w:val="24"/>
          <w:szCs w:val="24"/>
        </w:rPr>
        <w:lastRenderedPageBreak/>
        <w:t xml:space="preserve">__, designado (a) secretário (a) da Banca Avaliadora, lavrei </w:t>
      </w:r>
      <w:proofErr w:type="gramStart"/>
      <w:r w:rsidRPr="001D4BE7">
        <w:rPr>
          <w:rFonts w:ascii="Arial" w:hAnsi="Arial" w:cs="Arial"/>
          <w:sz w:val="24"/>
          <w:szCs w:val="24"/>
        </w:rPr>
        <w:t>a presente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ata, que após lida e aprovada, será assinada por mim e pelos demais componentes.</w:t>
      </w:r>
    </w:p>
    <w:p w:rsidR="0033059D" w:rsidRPr="001D4BE7" w:rsidRDefault="0033059D" w:rsidP="003305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_________________/MT, _____ de _____________ de ________.</w:t>
      </w:r>
    </w:p>
    <w:p w:rsidR="0033059D" w:rsidRPr="001D4BE7" w:rsidRDefault="0033059D" w:rsidP="0033059D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Banca Avaliadora: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Presidente: __________________________________________</w:t>
      </w:r>
      <w:r>
        <w:rPr>
          <w:rFonts w:ascii="Arial" w:hAnsi="Arial" w:cs="Arial"/>
          <w:snapToGrid w:val="0"/>
          <w:sz w:val="24"/>
          <w:szCs w:val="24"/>
        </w:rPr>
        <w:t>____________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</w:t>
      </w:r>
      <w:r>
        <w:rPr>
          <w:rFonts w:ascii="Arial" w:hAnsi="Arial" w:cs="Arial"/>
          <w:snapToGrid w:val="0"/>
          <w:sz w:val="24"/>
          <w:szCs w:val="24"/>
        </w:rPr>
        <w:t>a Banca: 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3059D" w:rsidRPr="001D4BE7" w:rsidRDefault="0033059D" w:rsidP="0033059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</w:t>
      </w:r>
      <w:r>
        <w:rPr>
          <w:rFonts w:ascii="Arial" w:hAnsi="Arial" w:cs="Arial"/>
          <w:snapToGrid w:val="0"/>
          <w:sz w:val="24"/>
          <w:szCs w:val="24"/>
        </w:rPr>
        <w:t>a Banca: 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:rsidR="0033059D" w:rsidRPr="0033059D" w:rsidRDefault="0033059D" w:rsidP="0033059D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CA7" w:rsidRPr="00A71DA2" w:rsidRDefault="000E4CA7" w:rsidP="00A71DA2">
      <w:pPr>
        <w:jc w:val="both"/>
      </w:pPr>
      <w:bookmarkStart w:id="0" w:name="_GoBack"/>
      <w:bookmarkEnd w:id="0"/>
    </w:p>
    <w:sectPr w:rsidR="000E4CA7" w:rsidRPr="00A71DA2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D8" w:rsidRDefault="006D31D8">
      <w:r>
        <w:separator/>
      </w:r>
    </w:p>
  </w:endnote>
  <w:endnote w:type="continuationSeparator" w:id="0">
    <w:p w:rsidR="006D31D8" w:rsidRDefault="006D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D8" w:rsidRDefault="006D31D8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6D31D8" w:rsidRDefault="006D31D8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6D31D8" w:rsidRDefault="006D31D8" w:rsidP="00100794">
    <w:pPr>
      <w:pStyle w:val="Rodap"/>
      <w:jc w:val="both"/>
    </w:pPr>
    <w:r>
      <w:rPr>
        <w:sz w:val="18"/>
        <w:szCs w:val="18"/>
      </w:rPr>
      <w:t xml:space="preserve">Fone: (65) 3221-0052 -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D8" w:rsidRDefault="006D31D8">
      <w:r>
        <w:separator/>
      </w:r>
    </w:p>
  </w:footnote>
  <w:footnote w:type="continuationSeparator" w:id="0">
    <w:p w:rsidR="006D31D8" w:rsidRDefault="006D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2120"/>
    </w:tblGrid>
    <w:tr w:rsidR="006D31D8" w:rsidTr="002C51E4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6D31D8" w:rsidRDefault="006D31D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6D31D8" w:rsidRDefault="006D31D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6D31D8" w:rsidRDefault="006D31D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31D8" w:rsidRPr="00100794" w:rsidRDefault="006D31D8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3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7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98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4"/>
  </w:num>
  <w:num w:numId="9">
    <w:abstractNumId w:val="2"/>
  </w:num>
  <w:num w:numId="10">
    <w:abstractNumId w:val="31"/>
  </w:num>
  <w:num w:numId="11">
    <w:abstractNumId w:val="114"/>
  </w:num>
  <w:num w:numId="12">
    <w:abstractNumId w:val="81"/>
  </w:num>
  <w:num w:numId="13">
    <w:abstractNumId w:val="42"/>
  </w:num>
  <w:num w:numId="14">
    <w:abstractNumId w:val="120"/>
  </w:num>
  <w:num w:numId="15">
    <w:abstractNumId w:val="75"/>
  </w:num>
  <w:num w:numId="16">
    <w:abstractNumId w:val="155"/>
  </w:num>
  <w:num w:numId="17">
    <w:abstractNumId w:val="190"/>
  </w:num>
  <w:num w:numId="18">
    <w:abstractNumId w:val="174"/>
  </w:num>
  <w:num w:numId="19">
    <w:abstractNumId w:val="117"/>
  </w:num>
  <w:num w:numId="20">
    <w:abstractNumId w:val="192"/>
  </w:num>
  <w:num w:numId="21">
    <w:abstractNumId w:val="125"/>
  </w:num>
  <w:num w:numId="22">
    <w:abstractNumId w:val="123"/>
  </w:num>
  <w:num w:numId="23">
    <w:abstractNumId w:val="69"/>
  </w:num>
  <w:num w:numId="24">
    <w:abstractNumId w:val="9"/>
  </w:num>
  <w:num w:numId="25">
    <w:abstractNumId w:val="139"/>
  </w:num>
  <w:num w:numId="26">
    <w:abstractNumId w:val="44"/>
  </w:num>
  <w:num w:numId="27">
    <w:abstractNumId w:val="65"/>
  </w:num>
  <w:num w:numId="28">
    <w:abstractNumId w:val="147"/>
  </w:num>
  <w:num w:numId="29">
    <w:abstractNumId w:val="161"/>
  </w:num>
  <w:num w:numId="30">
    <w:abstractNumId w:val="112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4"/>
    <w:lvlOverride w:ilvl="0">
      <w:startOverride w:val="1"/>
    </w:lvlOverride>
  </w:num>
  <w:num w:numId="34">
    <w:abstractNumId w:val="74"/>
  </w:num>
  <w:num w:numId="35">
    <w:abstractNumId w:val="58"/>
  </w:num>
  <w:num w:numId="36">
    <w:abstractNumId w:val="61"/>
  </w:num>
  <w:num w:numId="37">
    <w:abstractNumId w:val="10"/>
  </w:num>
  <w:num w:numId="38">
    <w:abstractNumId w:val="22"/>
  </w:num>
  <w:num w:numId="39">
    <w:abstractNumId w:val="121"/>
  </w:num>
  <w:num w:numId="40">
    <w:abstractNumId w:val="79"/>
    <w:lvlOverride w:ilvl="0">
      <w:startOverride w:val="1"/>
    </w:lvlOverride>
  </w:num>
  <w:num w:numId="41">
    <w:abstractNumId w:val="113"/>
  </w:num>
  <w:num w:numId="42">
    <w:abstractNumId w:val="137"/>
  </w:num>
  <w:num w:numId="43">
    <w:abstractNumId w:val="24"/>
  </w:num>
  <w:num w:numId="44">
    <w:abstractNumId w:val="163"/>
  </w:num>
  <w:num w:numId="45">
    <w:abstractNumId w:val="133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4"/>
  </w:num>
  <w:num w:numId="50">
    <w:abstractNumId w:val="0"/>
  </w:num>
  <w:num w:numId="51">
    <w:abstractNumId w:val="110"/>
  </w:num>
  <w:num w:numId="52">
    <w:abstractNumId w:val="193"/>
  </w:num>
  <w:num w:numId="53">
    <w:abstractNumId w:val="132"/>
  </w:num>
  <w:num w:numId="54">
    <w:abstractNumId w:val="19"/>
  </w:num>
  <w:num w:numId="55">
    <w:abstractNumId w:val="168"/>
    <w:lvlOverride w:ilvl="0">
      <w:startOverride w:val="1"/>
    </w:lvlOverride>
  </w:num>
  <w:num w:numId="56">
    <w:abstractNumId w:val="54"/>
  </w:num>
  <w:num w:numId="57">
    <w:abstractNumId w:val="102"/>
  </w:num>
  <w:num w:numId="58">
    <w:abstractNumId w:val="129"/>
  </w:num>
  <w:num w:numId="59">
    <w:abstractNumId w:val="96"/>
  </w:num>
  <w:num w:numId="60">
    <w:abstractNumId w:val="109"/>
  </w:num>
  <w:num w:numId="61">
    <w:abstractNumId w:val="86"/>
  </w:num>
  <w:num w:numId="62">
    <w:abstractNumId w:val="105"/>
  </w:num>
  <w:num w:numId="63">
    <w:abstractNumId w:val="92"/>
    <w:lvlOverride w:ilvl="0">
      <w:startOverride w:val="1"/>
    </w:lvlOverride>
  </w:num>
  <w:num w:numId="64">
    <w:abstractNumId w:val="1"/>
  </w:num>
  <w:num w:numId="65">
    <w:abstractNumId w:val="88"/>
  </w:num>
  <w:num w:numId="66">
    <w:abstractNumId w:val="159"/>
  </w:num>
  <w:num w:numId="67">
    <w:abstractNumId w:val="106"/>
  </w:num>
  <w:num w:numId="68">
    <w:abstractNumId w:val="101"/>
  </w:num>
  <w:num w:numId="69">
    <w:abstractNumId w:val="127"/>
  </w:num>
  <w:num w:numId="70">
    <w:abstractNumId w:val="66"/>
  </w:num>
  <w:num w:numId="71">
    <w:abstractNumId w:val="5"/>
    <w:lvlOverride w:ilvl="0">
      <w:startOverride w:val="1"/>
    </w:lvlOverride>
  </w:num>
  <w:num w:numId="72">
    <w:abstractNumId w:val="145"/>
  </w:num>
  <w:num w:numId="73">
    <w:abstractNumId w:val="84"/>
  </w:num>
  <w:num w:numId="74">
    <w:abstractNumId w:val="72"/>
  </w:num>
  <w:num w:numId="75">
    <w:abstractNumId w:val="51"/>
    <w:lvlOverride w:ilvl="0">
      <w:startOverride w:val="1"/>
    </w:lvlOverride>
  </w:num>
  <w:num w:numId="76">
    <w:abstractNumId w:val="150"/>
  </w:num>
  <w:num w:numId="77">
    <w:abstractNumId w:val="177"/>
  </w:num>
  <w:num w:numId="78">
    <w:abstractNumId w:val="118"/>
  </w:num>
  <w:num w:numId="79">
    <w:abstractNumId w:val="33"/>
  </w:num>
  <w:num w:numId="80">
    <w:abstractNumId w:val="45"/>
  </w:num>
  <w:num w:numId="81">
    <w:abstractNumId w:val="15"/>
  </w:num>
  <w:num w:numId="82">
    <w:abstractNumId w:val="95"/>
  </w:num>
  <w:num w:numId="83">
    <w:abstractNumId w:val="141"/>
  </w:num>
  <w:num w:numId="84">
    <w:abstractNumId w:val="157"/>
  </w:num>
  <w:num w:numId="85">
    <w:abstractNumId w:val="115"/>
    <w:lvlOverride w:ilvl="0">
      <w:startOverride w:val="1"/>
    </w:lvlOverride>
  </w:num>
  <w:num w:numId="86">
    <w:abstractNumId w:val="136"/>
  </w:num>
  <w:num w:numId="87">
    <w:abstractNumId w:val="30"/>
  </w:num>
  <w:num w:numId="88">
    <w:abstractNumId w:val="93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26"/>
  </w:num>
  <w:num w:numId="93">
    <w:abstractNumId w:val="131"/>
  </w:num>
  <w:num w:numId="94">
    <w:abstractNumId w:val="186"/>
  </w:num>
  <w:num w:numId="95">
    <w:abstractNumId w:val="179"/>
  </w:num>
  <w:num w:numId="96">
    <w:abstractNumId w:val="43"/>
  </w:num>
  <w:num w:numId="97">
    <w:abstractNumId w:val="176"/>
  </w:num>
  <w:num w:numId="98">
    <w:abstractNumId w:val="185"/>
  </w:num>
  <w:num w:numId="99">
    <w:abstractNumId w:val="116"/>
  </w:num>
  <w:num w:numId="100">
    <w:abstractNumId w:val="97"/>
  </w:num>
  <w:num w:numId="101">
    <w:abstractNumId w:val="34"/>
  </w:num>
  <w:num w:numId="102">
    <w:abstractNumId w:val="38"/>
  </w:num>
  <w:num w:numId="103">
    <w:abstractNumId w:val="6"/>
  </w:num>
  <w:num w:numId="104">
    <w:abstractNumId w:val="188"/>
  </w:num>
  <w:num w:numId="105">
    <w:abstractNumId w:val="83"/>
  </w:num>
  <w:num w:numId="106">
    <w:abstractNumId w:val="73"/>
  </w:num>
  <w:num w:numId="107">
    <w:abstractNumId w:val="67"/>
  </w:num>
  <w:num w:numId="108">
    <w:abstractNumId w:val="171"/>
  </w:num>
  <w:num w:numId="109">
    <w:abstractNumId w:val="170"/>
  </w:num>
  <w:num w:numId="110">
    <w:abstractNumId w:val="191"/>
  </w:num>
  <w:num w:numId="111">
    <w:abstractNumId w:val="130"/>
  </w:num>
  <w:num w:numId="112">
    <w:abstractNumId w:val="103"/>
  </w:num>
  <w:num w:numId="113">
    <w:abstractNumId w:val="151"/>
  </w:num>
  <w:num w:numId="114">
    <w:abstractNumId w:val="70"/>
  </w:num>
  <w:num w:numId="115">
    <w:abstractNumId w:val="68"/>
  </w:num>
  <w:num w:numId="116">
    <w:abstractNumId w:val="90"/>
  </w:num>
  <w:num w:numId="117">
    <w:abstractNumId w:val="89"/>
  </w:num>
  <w:num w:numId="118">
    <w:abstractNumId w:val="138"/>
  </w:num>
  <w:num w:numId="119">
    <w:abstractNumId w:val="165"/>
  </w:num>
  <w:num w:numId="120">
    <w:abstractNumId w:val="178"/>
  </w:num>
  <w:num w:numId="121">
    <w:abstractNumId w:val="37"/>
  </w:num>
  <w:num w:numId="122">
    <w:abstractNumId w:val="63"/>
  </w:num>
  <w:num w:numId="123">
    <w:abstractNumId w:val="12"/>
  </w:num>
  <w:num w:numId="124">
    <w:abstractNumId w:val="80"/>
  </w:num>
  <w:num w:numId="125">
    <w:abstractNumId w:val="91"/>
  </w:num>
  <w:num w:numId="126">
    <w:abstractNumId w:val="28"/>
  </w:num>
  <w:num w:numId="127">
    <w:abstractNumId w:val="153"/>
  </w:num>
  <w:num w:numId="128">
    <w:abstractNumId w:val="148"/>
  </w:num>
  <w:num w:numId="129">
    <w:abstractNumId w:val="40"/>
  </w:num>
  <w:num w:numId="130">
    <w:abstractNumId w:val="167"/>
  </w:num>
  <w:num w:numId="131">
    <w:abstractNumId w:val="17"/>
  </w:num>
  <w:num w:numId="132">
    <w:abstractNumId w:val="183"/>
  </w:num>
  <w:num w:numId="133">
    <w:abstractNumId w:val="140"/>
  </w:num>
  <w:num w:numId="134">
    <w:abstractNumId w:val="164"/>
  </w:num>
  <w:num w:numId="135">
    <w:abstractNumId w:val="62"/>
  </w:num>
  <w:num w:numId="136">
    <w:abstractNumId w:val="128"/>
  </w:num>
  <w:num w:numId="137">
    <w:abstractNumId w:val="87"/>
  </w:num>
  <w:num w:numId="138">
    <w:abstractNumId w:val="53"/>
  </w:num>
  <w:num w:numId="139">
    <w:abstractNumId w:val="99"/>
  </w:num>
  <w:num w:numId="140">
    <w:abstractNumId w:val="3"/>
  </w:num>
  <w:num w:numId="141">
    <w:abstractNumId w:val="59"/>
  </w:num>
  <w:num w:numId="142">
    <w:abstractNumId w:val="26"/>
  </w:num>
  <w:num w:numId="143">
    <w:abstractNumId w:val="146"/>
  </w:num>
  <w:num w:numId="144">
    <w:abstractNumId w:val="158"/>
  </w:num>
  <w:num w:numId="145">
    <w:abstractNumId w:val="49"/>
  </w:num>
  <w:num w:numId="146">
    <w:abstractNumId w:val="143"/>
  </w:num>
  <w:num w:numId="147">
    <w:abstractNumId w:val="189"/>
  </w:num>
  <w:num w:numId="148">
    <w:abstractNumId w:val="175"/>
    <w:lvlOverride w:ilvl="0">
      <w:startOverride w:val="1"/>
    </w:lvlOverride>
  </w:num>
  <w:num w:numId="149">
    <w:abstractNumId w:val="184"/>
  </w:num>
  <w:num w:numId="150">
    <w:abstractNumId w:val="172"/>
  </w:num>
  <w:num w:numId="151">
    <w:abstractNumId w:val="149"/>
  </w:num>
  <w:num w:numId="152">
    <w:abstractNumId w:val="71"/>
  </w:num>
  <w:num w:numId="153">
    <w:abstractNumId w:val="135"/>
  </w:num>
  <w:num w:numId="154">
    <w:abstractNumId w:val="187"/>
  </w:num>
  <w:num w:numId="155">
    <w:abstractNumId w:val="169"/>
  </w:num>
  <w:num w:numId="156">
    <w:abstractNumId w:val="78"/>
  </w:num>
  <w:num w:numId="157">
    <w:abstractNumId w:val="48"/>
  </w:num>
  <w:num w:numId="158">
    <w:abstractNumId w:val="152"/>
  </w:num>
  <w:num w:numId="159">
    <w:abstractNumId w:val="85"/>
    <w:lvlOverride w:ilvl="0">
      <w:startOverride w:val="1"/>
    </w:lvlOverride>
  </w:num>
  <w:num w:numId="160">
    <w:abstractNumId w:val="7"/>
  </w:num>
  <w:num w:numId="161">
    <w:abstractNumId w:val="144"/>
  </w:num>
  <w:num w:numId="162">
    <w:abstractNumId w:val="18"/>
  </w:num>
  <w:num w:numId="163">
    <w:abstractNumId w:val="20"/>
  </w:num>
  <w:num w:numId="164">
    <w:abstractNumId w:val="56"/>
  </w:num>
  <w:num w:numId="165">
    <w:abstractNumId w:val="160"/>
  </w:num>
  <w:num w:numId="166">
    <w:abstractNumId w:val="60"/>
  </w:num>
  <w:num w:numId="167">
    <w:abstractNumId w:val="76"/>
    <w:lvlOverride w:ilvl="0">
      <w:startOverride w:val="1"/>
    </w:lvlOverride>
  </w:num>
  <w:num w:numId="168">
    <w:abstractNumId w:val="104"/>
  </w:num>
  <w:num w:numId="169">
    <w:abstractNumId w:val="21"/>
  </w:num>
  <w:num w:numId="170">
    <w:abstractNumId w:val="16"/>
  </w:num>
  <w:num w:numId="171">
    <w:abstractNumId w:val="181"/>
  </w:num>
  <w:num w:numId="172">
    <w:abstractNumId w:val="50"/>
    <w:lvlOverride w:ilvl="0">
      <w:startOverride w:val="1"/>
    </w:lvlOverride>
  </w:num>
  <w:num w:numId="173">
    <w:abstractNumId w:val="119"/>
  </w:num>
  <w:num w:numId="174">
    <w:abstractNumId w:val="57"/>
  </w:num>
  <w:num w:numId="175">
    <w:abstractNumId w:val="111"/>
    <w:lvlOverride w:ilvl="0">
      <w:startOverride w:val="1"/>
    </w:lvlOverride>
  </w:num>
  <w:num w:numId="176">
    <w:abstractNumId w:val="25"/>
  </w:num>
  <w:num w:numId="177">
    <w:abstractNumId w:val="173"/>
  </w:num>
  <w:num w:numId="178">
    <w:abstractNumId w:val="182"/>
  </w:num>
  <w:num w:numId="179">
    <w:abstractNumId w:val="107"/>
  </w:num>
  <w:num w:numId="180">
    <w:abstractNumId w:val="82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2"/>
    <w:lvlOverride w:ilvl="0">
      <w:startOverride w:val="1"/>
    </w:lvlOverride>
  </w:num>
  <w:num w:numId="184">
    <w:abstractNumId w:val="166"/>
  </w:num>
  <w:num w:numId="185">
    <w:abstractNumId w:val="64"/>
    <w:lvlOverride w:ilvl="0">
      <w:startOverride w:val="1"/>
    </w:lvlOverride>
  </w:num>
  <w:num w:numId="186">
    <w:abstractNumId w:val="77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2"/>
    <w:lvlOverride w:ilvl="0">
      <w:startOverride w:val="1"/>
    </w:lvlOverride>
  </w:num>
  <w:num w:numId="189">
    <w:abstractNumId w:val="100"/>
  </w:num>
  <w:num w:numId="190">
    <w:abstractNumId w:val="142"/>
  </w:num>
  <w:num w:numId="191">
    <w:abstractNumId w:val="94"/>
  </w:num>
  <w:num w:numId="192">
    <w:abstractNumId w:val="156"/>
  </w:num>
  <w:num w:numId="193">
    <w:abstractNumId w:val="180"/>
  </w:num>
  <w:num w:numId="194">
    <w:abstractNumId w:val="4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3490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1E4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58ED"/>
    <w:rsid w:val="00317BFF"/>
    <w:rsid w:val="00321828"/>
    <w:rsid w:val="00322318"/>
    <w:rsid w:val="00322949"/>
    <w:rsid w:val="00322D6F"/>
    <w:rsid w:val="0032334B"/>
    <w:rsid w:val="00324451"/>
    <w:rsid w:val="00326A30"/>
    <w:rsid w:val="0033059D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10C4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61D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3F5A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17F00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5F79AC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31D8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1FBA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BF3490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6BA1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0883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D389D"/>
    <w:rsid w:val="00EE18FF"/>
    <w:rsid w:val="00EE3303"/>
    <w:rsid w:val="00EE3ABC"/>
    <w:rsid w:val="00EE4324"/>
    <w:rsid w:val="00EE68B5"/>
    <w:rsid w:val="00EF34F1"/>
    <w:rsid w:val="00EF3B1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rsid w:val="0072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7D73-C1A1-4541-9335-EA7937F9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marcosoliveira</cp:lastModifiedBy>
  <cp:revision>2</cp:revision>
  <cp:lastPrinted>2014-05-22T14:34:00Z</cp:lastPrinted>
  <dcterms:created xsi:type="dcterms:W3CDTF">2017-01-13T21:33:00Z</dcterms:created>
  <dcterms:modified xsi:type="dcterms:W3CDTF">2017-01-13T21:33:00Z</dcterms:modified>
</cp:coreProperties>
</file>